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1B71" w:rsidRPr="00053D02" w:rsidRDefault="00471B71">
      <w:pPr>
        <w:rPr>
          <w:b/>
          <w:bCs/>
          <w:sz w:val="28"/>
          <w:szCs w:val="28"/>
        </w:rPr>
      </w:pPr>
      <w:r w:rsidRPr="00053D02">
        <w:rPr>
          <w:b/>
          <w:bCs/>
          <w:sz w:val="28"/>
          <w:szCs w:val="28"/>
        </w:rPr>
        <w:t>Datenschutzerklärung</w:t>
      </w:r>
    </w:p>
    <w:p w:rsidR="00471B71" w:rsidRDefault="00471B71"/>
    <w:p w:rsidR="00471B71" w:rsidRPr="008C2665" w:rsidRDefault="00471B71" w:rsidP="00053D02">
      <w:pPr>
        <w:pStyle w:val="ListParagraph"/>
        <w:numPr>
          <w:ilvl w:val="0"/>
          <w:numId w:val="1"/>
        </w:numPr>
        <w:rPr>
          <w:b/>
          <w:bCs/>
          <w:sz w:val="32"/>
          <w:szCs w:val="32"/>
        </w:rPr>
      </w:pPr>
      <w:r w:rsidRPr="008C2665">
        <w:rPr>
          <w:b/>
          <w:bCs/>
          <w:sz w:val="32"/>
          <w:szCs w:val="32"/>
        </w:rPr>
        <w:t>Datenschutz auf einen Blick</w:t>
      </w:r>
    </w:p>
    <w:p w:rsidR="00471B71" w:rsidRDefault="00471B71" w:rsidP="00053D02">
      <w:pPr>
        <w:pStyle w:val="ListParagraph"/>
      </w:pPr>
    </w:p>
    <w:p w:rsidR="00471B71" w:rsidRPr="008C2665" w:rsidRDefault="00471B71" w:rsidP="00053D02">
      <w:pPr>
        <w:pStyle w:val="ListParagraph"/>
        <w:rPr>
          <w:b/>
          <w:bCs/>
          <w:sz w:val="28"/>
          <w:szCs w:val="28"/>
        </w:rPr>
      </w:pPr>
      <w:r w:rsidRPr="008C2665">
        <w:rPr>
          <w:b/>
          <w:bCs/>
          <w:sz w:val="28"/>
          <w:szCs w:val="28"/>
        </w:rPr>
        <w:t>Allgemeine Hinweise</w:t>
      </w:r>
    </w:p>
    <w:p w:rsidR="00471B71" w:rsidRDefault="00471B71" w:rsidP="00053D02">
      <w:pPr>
        <w:pStyle w:val="ListParagraph"/>
      </w:pPr>
    </w:p>
    <w:p w:rsidR="00471B71" w:rsidRDefault="00471B71" w:rsidP="00053D02">
      <w:pPr>
        <w:pStyle w:val="ListParagraph"/>
      </w:pPr>
      <w:r>
        <w:t>Der Schutz Ihrer persönlichen Daten ist uns ein besonderes Anliegen. Wir verarbeiten Ihre Daten daher ausschließlich auf Grundlage der gesetzlichen Bestimmungen (DSGVO, BDSG).</w:t>
      </w:r>
    </w:p>
    <w:p w:rsidR="00471B71" w:rsidRDefault="00471B71" w:rsidP="00053D02">
      <w:pPr>
        <w:pStyle w:val="ListParagraph"/>
      </w:pPr>
      <w:r>
        <w:t>In diesen Datenschutzinformationen informieren wir Sie über die Art, den Umfang und den Zweck der Datenverarbeitung im Rahmen unserer Webseite. Der Information können Sie auch entnehmen, welche Rechte Sie in puncto Datenschutz haben.</w:t>
      </w:r>
    </w:p>
    <w:p w:rsidR="00471B71" w:rsidRDefault="00471B71" w:rsidP="00053D02">
      <w:pPr>
        <w:pStyle w:val="ListParagraph"/>
      </w:pPr>
    </w:p>
    <w:p w:rsidR="00471B71" w:rsidRDefault="00471B71" w:rsidP="00053D02">
      <w:pPr>
        <w:pStyle w:val="ListParagraph"/>
      </w:pPr>
    </w:p>
    <w:p w:rsidR="00471B71" w:rsidRPr="008C2665" w:rsidRDefault="00471B71" w:rsidP="00053D02">
      <w:pPr>
        <w:pStyle w:val="ListParagraph"/>
        <w:rPr>
          <w:b/>
          <w:bCs/>
          <w:sz w:val="28"/>
          <w:szCs w:val="28"/>
        </w:rPr>
      </w:pPr>
      <w:r w:rsidRPr="008C2665">
        <w:rPr>
          <w:b/>
          <w:bCs/>
          <w:sz w:val="28"/>
          <w:szCs w:val="28"/>
        </w:rPr>
        <w:t>Datenerfassung auf unserer Webseite</w:t>
      </w:r>
    </w:p>
    <w:p w:rsidR="00471B71" w:rsidRDefault="00471B71" w:rsidP="00053D02">
      <w:pPr>
        <w:pStyle w:val="ListParagraph"/>
      </w:pPr>
    </w:p>
    <w:p w:rsidR="00471B71" w:rsidRDefault="00471B71" w:rsidP="00053D02">
      <w:pPr>
        <w:pStyle w:val="ListParagraph"/>
      </w:pPr>
      <w:r>
        <w:t>Wer ist verantwortlich für die Datenerfassung auf dieser Webseite:</w:t>
      </w:r>
    </w:p>
    <w:p w:rsidR="00471B71" w:rsidRDefault="00471B71" w:rsidP="00053D02">
      <w:pPr>
        <w:pStyle w:val="ListParagraph"/>
      </w:pPr>
    </w:p>
    <w:p w:rsidR="00471B71" w:rsidRDefault="00471B71" w:rsidP="00053D02">
      <w:pPr>
        <w:pStyle w:val="ListParagraph"/>
      </w:pPr>
      <w:r>
        <w:t>Die Datenverarbeitung auf dieser Webseite erfolgt durch den Websitebetreiber. Dessen Kontaktdaten können Sie dem Impressum dieser Website entnehmen.</w:t>
      </w:r>
    </w:p>
    <w:p w:rsidR="00471B71" w:rsidRDefault="00471B71" w:rsidP="00053D02">
      <w:pPr>
        <w:pStyle w:val="ListParagraph"/>
      </w:pPr>
    </w:p>
    <w:p w:rsidR="00471B71" w:rsidRDefault="00471B71" w:rsidP="00053D02">
      <w:pPr>
        <w:pStyle w:val="ListParagraph"/>
      </w:pPr>
      <w:r>
        <w:t>Wie erfassen wir Ihre Daten?</w:t>
      </w:r>
    </w:p>
    <w:p w:rsidR="00471B71" w:rsidRDefault="00471B71" w:rsidP="00053D02">
      <w:pPr>
        <w:pStyle w:val="ListParagraph"/>
      </w:pPr>
    </w:p>
    <w:p w:rsidR="00471B71" w:rsidRDefault="00471B71" w:rsidP="00053D02">
      <w:pPr>
        <w:pStyle w:val="ListParagraph"/>
      </w:pPr>
      <w:r>
        <w:t>Ihre Daten werden zum einen dadurch erhoben, dass Sie uns diese mitteilen. Hierbei kann es sich z. B. um Daten handeln, die Sie in ein Kontaktformular oder in Ihrer Beitrittserklärung angegeben haben.</w:t>
      </w:r>
      <w:bookmarkStart w:id="0" w:name="_GoBack"/>
      <w:bookmarkEnd w:id="0"/>
    </w:p>
    <w:p w:rsidR="00471B71" w:rsidRDefault="00471B71" w:rsidP="00053D02">
      <w:pPr>
        <w:pStyle w:val="ListParagraph"/>
      </w:pPr>
    </w:p>
    <w:p w:rsidR="00471B71" w:rsidRDefault="00471B71" w:rsidP="00053D02">
      <w:pPr>
        <w:pStyle w:val="ListParagraph"/>
      </w:pPr>
      <w:r>
        <w:t>Andere Daten werden automatisch beim Besuch der Website durch unsere IT-Systeme erfasst. Das sind vor allem technische Daten (z. B. Internetbrowser, Betriebssystem oder Uhrzeit des Seitenaufrufs). Die Erfassung dieser Daten erfolgt automatisch, sobald Sie unsere Website betreten.</w:t>
      </w:r>
    </w:p>
    <w:p w:rsidR="00471B71" w:rsidRDefault="00471B71" w:rsidP="00053D02">
      <w:pPr>
        <w:pStyle w:val="ListParagraph"/>
      </w:pPr>
    </w:p>
    <w:p w:rsidR="00471B71" w:rsidRDefault="00471B71" w:rsidP="00053D02">
      <w:pPr>
        <w:pStyle w:val="ListParagraph"/>
      </w:pPr>
      <w:r>
        <w:t>Ein Teil der Daten wird erhoben, um eine fehlerfreie Bereitstellung der Website zu gewährleisten. Andere Daten können zur Analyse Ihres Nutzverhaltens verwendet werden.</w:t>
      </w:r>
    </w:p>
    <w:p w:rsidR="00471B71" w:rsidRDefault="00471B71" w:rsidP="00053D02">
      <w:pPr>
        <w:pStyle w:val="ListParagraph"/>
      </w:pPr>
    </w:p>
    <w:p w:rsidR="00471B71" w:rsidRDefault="00471B71" w:rsidP="00053D02">
      <w:pPr>
        <w:pStyle w:val="ListParagraph"/>
      </w:pPr>
      <w:r>
        <w:t xml:space="preserve">Sie haben jederzeit das Recht unentgeltliche Auskunft über Herkunft, Empfänger und Zweck Ihrer gespeicherten personenbezogenen Daten zu erhalten. Sie haben außerdem ein Recht, die Berichtigung, Sperrung oder Löschung dieser Daten zu verlangen. Hierzu, sowie zur weiteren Fragen zum Thema Datenschutz, können Sie sich jederzeit unter der im Impressum angegebenen Adresse an uns wenden. Des Weiteren steht Ihnen ein Beschwerderecht bei der zuständigen Aufsichtsbehörde zu. </w:t>
      </w:r>
    </w:p>
    <w:p w:rsidR="00471B71" w:rsidRDefault="00471B71" w:rsidP="00053D02">
      <w:pPr>
        <w:pStyle w:val="ListParagraph"/>
      </w:pPr>
    </w:p>
    <w:p w:rsidR="00471B71" w:rsidRPr="008C2665" w:rsidRDefault="00471B71" w:rsidP="00053D02">
      <w:pPr>
        <w:pStyle w:val="ListParagraph"/>
        <w:rPr>
          <w:b/>
          <w:bCs/>
          <w:sz w:val="28"/>
          <w:szCs w:val="28"/>
        </w:rPr>
      </w:pPr>
      <w:r w:rsidRPr="008C2665">
        <w:rPr>
          <w:b/>
          <w:bCs/>
          <w:sz w:val="28"/>
          <w:szCs w:val="28"/>
        </w:rPr>
        <w:t>Analyse-Tools und Tools von Drittanbietern</w:t>
      </w:r>
    </w:p>
    <w:p w:rsidR="00471B71" w:rsidRDefault="00471B71" w:rsidP="00053D02">
      <w:pPr>
        <w:pStyle w:val="ListParagraph"/>
      </w:pPr>
    </w:p>
    <w:p w:rsidR="00471B71" w:rsidRDefault="00471B71" w:rsidP="00053D02">
      <w:pPr>
        <w:pStyle w:val="ListParagraph"/>
      </w:pPr>
      <w:r>
        <w:t>Beim Besuch unserer Website kann Ihr Surf-Verhalten statistisch ausgewertet werden. Das geschieht vor allem mit Cookies und mit sogenannten Analyseprogrammen. Die Analyse Ihres Surf-Verhaltens erfolgt in der Regel anonym, das Surf-Verhalten kann nicht zu Ihnen zurückverfolgt werden. Sie können dieser Analyse widersprechen oder sie durch die Nichtbenutzung bestimmter Tools verhindern. Detaillierte Informationen dazu finden Sie in der folgenden Datenschutzerklärung.</w:t>
      </w:r>
    </w:p>
    <w:p w:rsidR="00471B71" w:rsidRDefault="00471B71" w:rsidP="00053D02">
      <w:pPr>
        <w:pStyle w:val="ListParagraph"/>
      </w:pPr>
    </w:p>
    <w:p w:rsidR="00471B71" w:rsidRDefault="00471B71" w:rsidP="00053D02">
      <w:pPr>
        <w:pStyle w:val="ListParagraph"/>
      </w:pPr>
      <w:r>
        <w:t>Sie können dieser Analyse widersprechen. Über die Widerspruchsmöglichkeit werden wir Sie in dieser Datenschutzerklärung informieren.</w:t>
      </w:r>
    </w:p>
    <w:p w:rsidR="00471B71" w:rsidRDefault="00471B71" w:rsidP="008C2665"/>
    <w:p w:rsidR="00471B71" w:rsidRPr="008C2665" w:rsidRDefault="00471B71" w:rsidP="008C2665">
      <w:pPr>
        <w:pStyle w:val="ListParagraph"/>
        <w:numPr>
          <w:ilvl w:val="0"/>
          <w:numId w:val="1"/>
        </w:numPr>
        <w:rPr>
          <w:b/>
          <w:bCs/>
          <w:sz w:val="32"/>
          <w:szCs w:val="32"/>
        </w:rPr>
      </w:pPr>
      <w:r w:rsidRPr="008C2665">
        <w:rPr>
          <w:b/>
          <w:bCs/>
          <w:sz w:val="32"/>
          <w:szCs w:val="32"/>
        </w:rPr>
        <w:t>Allgemeine Hinweise und Pflichtinformation</w:t>
      </w:r>
    </w:p>
    <w:p w:rsidR="00471B71" w:rsidRDefault="00471B71" w:rsidP="008C2665">
      <w:pPr>
        <w:pStyle w:val="ListParagraph"/>
      </w:pPr>
    </w:p>
    <w:p w:rsidR="00471B71" w:rsidRPr="008C2665" w:rsidRDefault="00471B71" w:rsidP="008C2665">
      <w:pPr>
        <w:pStyle w:val="ListParagraph"/>
        <w:rPr>
          <w:b/>
          <w:bCs/>
          <w:sz w:val="28"/>
          <w:szCs w:val="28"/>
        </w:rPr>
      </w:pPr>
      <w:r w:rsidRPr="008C2665">
        <w:rPr>
          <w:b/>
          <w:bCs/>
          <w:sz w:val="28"/>
          <w:szCs w:val="28"/>
        </w:rPr>
        <w:t>Datenschutz</w:t>
      </w:r>
    </w:p>
    <w:p w:rsidR="00471B71" w:rsidRDefault="00471B71" w:rsidP="008C2665">
      <w:pPr>
        <w:pStyle w:val="ListParagraph"/>
      </w:pPr>
    </w:p>
    <w:p w:rsidR="00471B71" w:rsidRDefault="00471B71" w:rsidP="008C2665">
      <w:pPr>
        <w:pStyle w:val="ListParagraph"/>
      </w:pPr>
      <w:r>
        <w:t>Die Betreiber dieser Seiten nehmen den Schutz Ihrer persönlichen Daten sehr ernst. Wir behandeln Ihre personenbezogenen Daten vertraulich und entsprechend der gesetzlichen Datenschutzvorschriften sowie dieser Datenschutzerklärung.</w:t>
      </w:r>
    </w:p>
    <w:p w:rsidR="00471B71" w:rsidRDefault="00471B71" w:rsidP="008C2665">
      <w:pPr>
        <w:pStyle w:val="ListParagraph"/>
      </w:pPr>
    </w:p>
    <w:p w:rsidR="00471B71" w:rsidRDefault="00471B71" w:rsidP="008C2665">
      <w:pPr>
        <w:pStyle w:val="ListParagraph"/>
      </w:pPr>
      <w:r>
        <w:t>Wenn Sie diese Website benutzen, werden verschiedene personenbezogene Daten erhoben. Personenbezogene Daten sind Daten, mit denen Sie persönlich identifiziert werden können. Die vorliegende Datenschutzerklärung erläutert, welche Daten wir erheben und wofür wir sie nutzen. Sie erläutert auch, wie und zu welchem Zweck das geschieht.</w:t>
      </w:r>
    </w:p>
    <w:p w:rsidR="00471B71" w:rsidRDefault="00471B71" w:rsidP="008C2665">
      <w:pPr>
        <w:pStyle w:val="ListParagraph"/>
      </w:pPr>
    </w:p>
    <w:p w:rsidR="00471B71" w:rsidRDefault="00471B71" w:rsidP="008C2665">
      <w:pPr>
        <w:pStyle w:val="ListParagraph"/>
      </w:pPr>
      <w:r>
        <w:t>Wir weisen darauf hin, dass die Datenübertragung im Internet (z. B. bei der Kommunikation per E-Mail) Sicherheitslücken aufweisen kann. Ein lückenloser Schutz der Daten vor dem Zugriff durch Dritte ist nicht möglich.</w:t>
      </w:r>
    </w:p>
    <w:p w:rsidR="00471B71" w:rsidRDefault="00471B71" w:rsidP="008C2665">
      <w:pPr>
        <w:pStyle w:val="ListParagraph"/>
      </w:pPr>
    </w:p>
    <w:p w:rsidR="00471B71" w:rsidRPr="001F74D2" w:rsidRDefault="00471B71" w:rsidP="008C2665">
      <w:pPr>
        <w:pStyle w:val="ListParagraph"/>
        <w:rPr>
          <w:b/>
          <w:bCs/>
          <w:sz w:val="28"/>
          <w:szCs w:val="28"/>
        </w:rPr>
      </w:pPr>
      <w:r w:rsidRPr="001F74D2">
        <w:rPr>
          <w:b/>
          <w:bCs/>
          <w:sz w:val="28"/>
          <w:szCs w:val="28"/>
        </w:rPr>
        <w:t>Hinweis zur verantwortlichen Stelle</w:t>
      </w:r>
    </w:p>
    <w:p w:rsidR="00471B71" w:rsidRDefault="00471B71" w:rsidP="008C2665">
      <w:pPr>
        <w:pStyle w:val="ListParagraph"/>
      </w:pPr>
    </w:p>
    <w:p w:rsidR="00471B71" w:rsidRDefault="00471B71" w:rsidP="008C2665">
      <w:pPr>
        <w:pStyle w:val="ListParagraph"/>
      </w:pPr>
      <w:r>
        <w:t>Die verantwortliche Stelle für die Datenverarbeitung auf diese Website lautet:</w:t>
      </w:r>
    </w:p>
    <w:p w:rsidR="00471B71" w:rsidRDefault="00471B71" w:rsidP="008C2665">
      <w:pPr>
        <w:pStyle w:val="ListParagraph"/>
      </w:pPr>
    </w:p>
    <w:p w:rsidR="00471B71" w:rsidRDefault="00471B71" w:rsidP="008C2665">
      <w:pPr>
        <w:pStyle w:val="ListParagraph"/>
      </w:pPr>
      <w:r>
        <w:t>FC 1920 Flehingen e. V.</w:t>
      </w:r>
    </w:p>
    <w:p w:rsidR="00471B71" w:rsidRDefault="00471B71" w:rsidP="008C2665">
      <w:pPr>
        <w:pStyle w:val="ListParagraph"/>
      </w:pPr>
      <w:r>
        <w:t>In den Seegärten</w:t>
      </w:r>
    </w:p>
    <w:p w:rsidR="00471B71" w:rsidRDefault="00471B71" w:rsidP="008C2665">
      <w:pPr>
        <w:pStyle w:val="ListParagraph"/>
      </w:pPr>
      <w:r>
        <w:t>75038 Oberderdingen-Flehingen</w:t>
      </w:r>
    </w:p>
    <w:p w:rsidR="00471B71" w:rsidRDefault="00471B71" w:rsidP="008C2665">
      <w:pPr>
        <w:pStyle w:val="ListParagraph"/>
      </w:pPr>
    </w:p>
    <w:p w:rsidR="00471B71" w:rsidRDefault="00471B71" w:rsidP="008C2665">
      <w:pPr>
        <w:pStyle w:val="ListParagraph"/>
      </w:pPr>
      <w:r>
        <w:t xml:space="preserve">Telefon: </w:t>
      </w:r>
      <w:r>
        <w:tab/>
        <w:t>07258/7629</w:t>
      </w:r>
    </w:p>
    <w:p w:rsidR="00471B71" w:rsidRDefault="00471B71" w:rsidP="008C2665">
      <w:pPr>
        <w:pStyle w:val="ListParagraph"/>
      </w:pPr>
      <w:r>
        <w:t>E-Mail:</w:t>
      </w:r>
      <w:r>
        <w:tab/>
      </w:r>
      <w:r>
        <w:tab/>
      </w:r>
      <w:hyperlink r:id="rId5" w:history="1">
        <w:r w:rsidRPr="0052154C">
          <w:rPr>
            <w:rStyle w:val="Hyperlink"/>
          </w:rPr>
          <w:t>fc-flehingen@t-online.de</w:t>
        </w:r>
      </w:hyperlink>
    </w:p>
    <w:p w:rsidR="00471B71" w:rsidRDefault="00471B71" w:rsidP="008C2665">
      <w:pPr>
        <w:pStyle w:val="ListParagraph"/>
      </w:pPr>
    </w:p>
    <w:p w:rsidR="00471B71" w:rsidRDefault="00471B71" w:rsidP="008C2665">
      <w:pPr>
        <w:pStyle w:val="ListParagraph"/>
      </w:pPr>
      <w:r>
        <w:t>Verantwortliche Stelle ist die natürliche Person, die allein oder gemeinsam mit anderen über die Zwecke und Mittel der Verarbeitung von personenbezogenen Daten (z. B. Namen, E-Mail Adressen oder Ähnlichem) entscheidet.</w:t>
      </w:r>
    </w:p>
    <w:p w:rsidR="00471B71" w:rsidRDefault="00471B71" w:rsidP="008C2665">
      <w:pPr>
        <w:pStyle w:val="ListParagraph"/>
      </w:pPr>
    </w:p>
    <w:p w:rsidR="00471B71" w:rsidRPr="001F74D2" w:rsidRDefault="00471B71" w:rsidP="008C2665">
      <w:pPr>
        <w:pStyle w:val="ListParagraph"/>
        <w:rPr>
          <w:b/>
          <w:bCs/>
          <w:sz w:val="28"/>
          <w:szCs w:val="28"/>
        </w:rPr>
      </w:pPr>
      <w:r w:rsidRPr="001F74D2">
        <w:rPr>
          <w:b/>
          <w:bCs/>
          <w:sz w:val="28"/>
          <w:szCs w:val="28"/>
        </w:rPr>
        <w:t>Widerruf Ihrer Einwilligung zur Datenverarbeitung</w:t>
      </w:r>
    </w:p>
    <w:p w:rsidR="00471B71" w:rsidRDefault="00471B71" w:rsidP="008C2665">
      <w:pPr>
        <w:pStyle w:val="ListParagraph"/>
      </w:pPr>
    </w:p>
    <w:p w:rsidR="00471B71" w:rsidRDefault="00471B71" w:rsidP="008C2665">
      <w:pPr>
        <w:pStyle w:val="ListParagraph"/>
      </w:pPr>
      <w:r>
        <w:t>Viele Datenverarbeitungsvorgänge sind nur mit Ihrer ausdrücklichen Einwilligung möglich. Sie können eine bereits erteilte Einwilligung jederzeit widerrufen. Dazu reicht eine formlose Mitteilung per E-Mail an uns. Die Rechtmäßigkeit der bis zum Widerruf erfolgten Datenverarbeitung bleibt vom Widerruf unberührt.</w:t>
      </w:r>
    </w:p>
    <w:p w:rsidR="00471B71" w:rsidRDefault="00471B71" w:rsidP="008C2665">
      <w:pPr>
        <w:pStyle w:val="ListParagraph"/>
      </w:pPr>
    </w:p>
    <w:p w:rsidR="00471B71" w:rsidRPr="00F34D2F" w:rsidRDefault="00471B71" w:rsidP="008C2665">
      <w:pPr>
        <w:pStyle w:val="ListParagraph"/>
        <w:rPr>
          <w:b/>
          <w:bCs/>
          <w:sz w:val="28"/>
          <w:szCs w:val="28"/>
        </w:rPr>
      </w:pPr>
      <w:r w:rsidRPr="00F34D2F">
        <w:rPr>
          <w:b/>
          <w:bCs/>
          <w:sz w:val="28"/>
          <w:szCs w:val="28"/>
        </w:rPr>
        <w:t>Beschwerderecht bei der zuständigen Aufsichtsbehörde</w:t>
      </w:r>
    </w:p>
    <w:p w:rsidR="00471B71" w:rsidRDefault="00471B71" w:rsidP="008C2665">
      <w:pPr>
        <w:pStyle w:val="ListParagraph"/>
      </w:pPr>
    </w:p>
    <w:p w:rsidR="00471B71" w:rsidRDefault="00471B71" w:rsidP="00F34D2F">
      <w:pPr>
        <w:pStyle w:val="ListParagraph"/>
      </w:pPr>
      <w:r>
        <w:t xml:space="preserve">Im Falle datenschutzrechtlicher Verstöße steht dem Betroffenen ein Beschwerderecht bei der zuständigen Aufsichtsbehörde zu. Zuständige Aufsichtsbehörde ist der/die Landesbeauftragte für den Datenschutz und die Informationsfreiheit Baden-Württemberg, Königstr. 10a, 70173 Stuttgart, Telefon 0711/615541-0, Telefax 0711/615541-15, E-Mail: </w:t>
      </w:r>
      <w:hyperlink r:id="rId6" w:history="1">
        <w:r w:rsidRPr="0052154C">
          <w:rPr>
            <w:rStyle w:val="Hyperlink"/>
          </w:rPr>
          <w:t>poststelle@lfdi.bwl.de</w:t>
        </w:r>
      </w:hyperlink>
    </w:p>
    <w:p w:rsidR="00471B71" w:rsidRDefault="00471B71" w:rsidP="00F34D2F">
      <w:pPr>
        <w:pStyle w:val="ListParagraph"/>
      </w:pPr>
    </w:p>
    <w:p w:rsidR="00471B71" w:rsidRPr="00BF3B7A" w:rsidRDefault="00471B71" w:rsidP="00F34D2F">
      <w:pPr>
        <w:pStyle w:val="ListParagraph"/>
        <w:rPr>
          <w:b/>
          <w:bCs/>
          <w:sz w:val="28"/>
          <w:szCs w:val="28"/>
        </w:rPr>
      </w:pPr>
      <w:r w:rsidRPr="00BF3B7A">
        <w:rPr>
          <w:b/>
          <w:bCs/>
          <w:sz w:val="28"/>
          <w:szCs w:val="28"/>
        </w:rPr>
        <w:t>Recht auf Datenübertragbarkeit</w:t>
      </w:r>
    </w:p>
    <w:p w:rsidR="00471B71" w:rsidRDefault="00471B71" w:rsidP="00F34D2F">
      <w:pPr>
        <w:pStyle w:val="ListParagraph"/>
      </w:pPr>
    </w:p>
    <w:p w:rsidR="00471B71" w:rsidRDefault="00471B71" w:rsidP="00F34D2F">
      <w:pPr>
        <w:pStyle w:val="ListParagraph"/>
      </w:pPr>
      <w:r>
        <w:t>Sie haben das Recht, Daten, die wir auf Grund Ihrer Einwilligung oder in Erfüllung eines Vertrages automatisiert verarbeiten, an sich oder an einen Dritten in einem gängigen, maschinenlesbaren Format aushändigen zu lassen. Sofern Sie die direkte Übertragung der Daten an einen anderen Verantwortlichen verlangen, erfolgt dies nur, soweit es technisch machbar ist.</w:t>
      </w:r>
    </w:p>
    <w:p w:rsidR="00471B71" w:rsidRDefault="00471B71" w:rsidP="00F34D2F">
      <w:pPr>
        <w:pStyle w:val="ListParagraph"/>
      </w:pPr>
    </w:p>
    <w:p w:rsidR="00471B71" w:rsidRDefault="00471B71" w:rsidP="00F34D2F">
      <w:pPr>
        <w:pStyle w:val="ListParagraph"/>
      </w:pPr>
    </w:p>
    <w:p w:rsidR="00471B71" w:rsidRPr="00284E83" w:rsidRDefault="00471B71" w:rsidP="00F34D2F">
      <w:pPr>
        <w:pStyle w:val="ListParagraph"/>
        <w:rPr>
          <w:b/>
          <w:bCs/>
          <w:sz w:val="28"/>
          <w:szCs w:val="28"/>
        </w:rPr>
      </w:pPr>
      <w:r w:rsidRPr="00284E83">
        <w:rPr>
          <w:b/>
          <w:bCs/>
          <w:sz w:val="28"/>
          <w:szCs w:val="28"/>
        </w:rPr>
        <w:t>SSL- bzw. TLS-Verschlüsselung</w:t>
      </w:r>
    </w:p>
    <w:p w:rsidR="00471B71" w:rsidRDefault="00471B71" w:rsidP="00F34D2F">
      <w:pPr>
        <w:pStyle w:val="ListParagraph"/>
      </w:pPr>
    </w:p>
    <w:p w:rsidR="00471B71" w:rsidRDefault="00471B71" w:rsidP="00F34D2F">
      <w:pPr>
        <w:pStyle w:val="ListParagraph"/>
      </w:pPr>
      <w:r>
        <w:t xml:space="preserve">Diese Seite nutzt aus Sicherheitsgründen und zum Schutz der Übertragung vertraulicher Inhalte, wie zum Beispiel Bestellungen oder Anfragen, die Sie an uns als Seitenbetreiber senden, eine SSL- bzw. TLS-Verschlüsselung. Eine verschlüsselte Verbindung erkennen Sie daran, dass die Adresszeile des Browsers von </w:t>
      </w:r>
      <w:hyperlink w:history="1">
        <w:r>
          <w:rPr>
            <w:b/>
            <w:bCs/>
          </w:rPr>
          <w:t>Fehler! Hyperlink-Referenz ungültig.</w:t>
        </w:r>
      </w:hyperlink>
      <w:r>
        <w:t xml:space="preserve"> auf „https//“  wechselt und an dem Schloss-Symbol in Ihrer Browserzeile.</w:t>
      </w:r>
    </w:p>
    <w:p w:rsidR="00471B71" w:rsidRDefault="00471B71" w:rsidP="00F34D2F">
      <w:pPr>
        <w:pStyle w:val="ListParagraph"/>
      </w:pPr>
    </w:p>
    <w:p w:rsidR="00471B71" w:rsidRDefault="00471B71" w:rsidP="00F34D2F">
      <w:pPr>
        <w:pStyle w:val="ListParagraph"/>
      </w:pPr>
      <w:r>
        <w:t>Wenn die SSL- bzw. TLS-Verschlüsselung aktiviert ist, können die Daten, die Sie an uns übermitteln, nicht von Dritten mitgelesen werden.</w:t>
      </w:r>
    </w:p>
    <w:p w:rsidR="00471B71" w:rsidRDefault="00471B71" w:rsidP="00F34D2F">
      <w:pPr>
        <w:pStyle w:val="ListParagraph"/>
      </w:pPr>
    </w:p>
    <w:p w:rsidR="00471B71" w:rsidRDefault="00471B71" w:rsidP="00F34D2F">
      <w:pPr>
        <w:pStyle w:val="ListParagraph"/>
      </w:pPr>
    </w:p>
    <w:p w:rsidR="00471B71" w:rsidRPr="00284E83" w:rsidRDefault="00471B71" w:rsidP="00F34D2F">
      <w:pPr>
        <w:pStyle w:val="ListParagraph"/>
        <w:rPr>
          <w:b/>
          <w:bCs/>
          <w:sz w:val="28"/>
          <w:szCs w:val="28"/>
        </w:rPr>
      </w:pPr>
      <w:r w:rsidRPr="00284E83">
        <w:rPr>
          <w:b/>
          <w:bCs/>
          <w:sz w:val="28"/>
          <w:szCs w:val="28"/>
        </w:rPr>
        <w:t>Auskunft, Sperrung, Löschung</w:t>
      </w:r>
    </w:p>
    <w:p w:rsidR="00471B71" w:rsidRDefault="00471B71" w:rsidP="00F34D2F">
      <w:pPr>
        <w:pStyle w:val="ListParagraph"/>
      </w:pPr>
    </w:p>
    <w:p w:rsidR="00471B71" w:rsidRDefault="00471B71" w:rsidP="00284E83">
      <w:pPr>
        <w:pStyle w:val="ListParagraph"/>
      </w:pPr>
      <w:r>
        <w:t>Sie haben im Rahmen der geltenden gesetzlichen Bestimmungen jederzeit das Recht auf unentgeltliche Auskunft über Ihre gespeicherten personenbezogenen Daten, deren Herkunft und Empfänger und den Zweck der Datenverarbeitung und ggf. ein Recht auf Berichtigung, Sperrung oder Löschung dieser Daten. Hierzu sowie zu weiteren Fragen zum Thema personenbezogene Daten können Sie sich jederzeit unter der im Impressum angegebenen Adresse an uns wenden.</w:t>
      </w:r>
    </w:p>
    <w:p w:rsidR="00471B71" w:rsidRDefault="00471B71" w:rsidP="00284E83">
      <w:pPr>
        <w:pStyle w:val="ListParagraph"/>
      </w:pPr>
    </w:p>
    <w:p w:rsidR="00471B71" w:rsidRPr="00284E83" w:rsidRDefault="00471B71" w:rsidP="00284E83">
      <w:pPr>
        <w:pStyle w:val="ListParagraph"/>
        <w:rPr>
          <w:b/>
          <w:bCs/>
          <w:sz w:val="28"/>
          <w:szCs w:val="28"/>
        </w:rPr>
      </w:pPr>
      <w:r w:rsidRPr="00284E83">
        <w:rPr>
          <w:b/>
          <w:bCs/>
          <w:sz w:val="28"/>
          <w:szCs w:val="28"/>
        </w:rPr>
        <w:t>Widerspruch gegen Werbe-Mails</w:t>
      </w:r>
    </w:p>
    <w:p w:rsidR="00471B71" w:rsidRDefault="00471B71" w:rsidP="00284E83">
      <w:pPr>
        <w:pStyle w:val="ListParagraph"/>
      </w:pPr>
    </w:p>
    <w:p w:rsidR="00471B71" w:rsidRDefault="00471B71" w:rsidP="00284E83">
      <w:pPr>
        <w:pStyle w:val="ListParagraph"/>
      </w:pPr>
      <w:r>
        <w:t>Der Nutzung von im Rahmen der Impressumspflicht veröffentlichten Kontaktdaten zur Übersendung von nicht ausdrücklich angeforderter Werbung und Informationsmaterialien wird hiermit  widersprochen. Die Betreiber der Seiten behalten sich ausdrücklich rechtliche Schritte im Falle der unverlangten Zusendung von Werbeinformationen, etwa durch Spam-E-Mails, vor.</w:t>
      </w:r>
    </w:p>
    <w:p w:rsidR="00471B71" w:rsidRDefault="00471B71" w:rsidP="000174C8"/>
    <w:p w:rsidR="00471B71" w:rsidRPr="000174C8" w:rsidRDefault="00471B71" w:rsidP="000174C8">
      <w:pPr>
        <w:pStyle w:val="ListParagraph"/>
        <w:numPr>
          <w:ilvl w:val="0"/>
          <w:numId w:val="1"/>
        </w:numPr>
        <w:rPr>
          <w:b/>
          <w:bCs/>
          <w:sz w:val="32"/>
          <w:szCs w:val="32"/>
        </w:rPr>
      </w:pPr>
      <w:r w:rsidRPr="000174C8">
        <w:rPr>
          <w:b/>
          <w:bCs/>
          <w:sz w:val="32"/>
          <w:szCs w:val="32"/>
        </w:rPr>
        <w:t>Datenerfassung auf unserer Website</w:t>
      </w:r>
    </w:p>
    <w:p w:rsidR="00471B71" w:rsidRDefault="00471B71" w:rsidP="000174C8">
      <w:pPr>
        <w:pStyle w:val="ListParagraph"/>
      </w:pPr>
    </w:p>
    <w:p w:rsidR="00471B71" w:rsidRPr="000174C8" w:rsidRDefault="00471B71" w:rsidP="000174C8">
      <w:pPr>
        <w:pStyle w:val="ListParagraph"/>
        <w:rPr>
          <w:b/>
          <w:bCs/>
          <w:sz w:val="28"/>
          <w:szCs w:val="28"/>
        </w:rPr>
      </w:pPr>
      <w:r w:rsidRPr="000174C8">
        <w:rPr>
          <w:b/>
          <w:bCs/>
          <w:sz w:val="28"/>
          <w:szCs w:val="28"/>
        </w:rPr>
        <w:t>Cookies</w:t>
      </w:r>
    </w:p>
    <w:p w:rsidR="00471B71" w:rsidRDefault="00471B71" w:rsidP="000174C8">
      <w:pPr>
        <w:pStyle w:val="ListParagraph"/>
      </w:pPr>
    </w:p>
    <w:p w:rsidR="00471B71" w:rsidRDefault="00471B71" w:rsidP="000174C8">
      <w:pPr>
        <w:pStyle w:val="ListParagraph"/>
      </w:pPr>
      <w:r>
        <w:t>Die Internetseiten verwenden teilweise so genannte Cookies. Cookies richten auf Ihrem Rechner keinen Schaden an und enthalten keine Viren. Cookies dienen dazu, unser Angebot nutzerfreundlicher, effektiver und sicherer zu machen. Cookies sind kleine Textdateien, die auf Ihrem Rechner abgelegt werden und die Ihr Browser speichert.</w:t>
      </w:r>
    </w:p>
    <w:p w:rsidR="00471B71" w:rsidRDefault="00471B71" w:rsidP="000174C8">
      <w:pPr>
        <w:pStyle w:val="ListParagraph"/>
      </w:pPr>
    </w:p>
    <w:p w:rsidR="00471B71" w:rsidRDefault="00471B71" w:rsidP="000174C8">
      <w:pPr>
        <w:pStyle w:val="ListParagraph"/>
      </w:pPr>
      <w:r>
        <w:t>Die meisten der von uns verwendeten Cookies sind so genannte „Session-Cookies“. Sie werden nach Ende Ihres Besuches automatisch gelöscht. Andere Cookies bleiben auf Ihrem Endgerät gespeichert bis Sie diese löschen. Diese Cookies ermöglichen es uns, Ihren Browser beim nächsten Besuch wiederzuerkennen.</w:t>
      </w:r>
    </w:p>
    <w:p w:rsidR="00471B71" w:rsidRDefault="00471B71" w:rsidP="000174C8">
      <w:pPr>
        <w:pStyle w:val="ListParagraph"/>
      </w:pPr>
    </w:p>
    <w:p w:rsidR="00471B71" w:rsidRDefault="00471B71" w:rsidP="000174C8">
      <w:pPr>
        <w:pStyle w:val="ListParagraph"/>
      </w:pPr>
      <w:r>
        <w:t>Sie können Ihren Browser so einstellen, dass Sie über das Setzen von Cookies informiert werden und Cookies nur im Einzelfall erlauben, die Annahme von Cookies für bestimmte Fälle oder generell ausschließen sowie das automatische Löschen der Cookies beim Schließen des Browsers aktivieren. Bei der Deaktivierung von Cookies kann die Funktionalität dieser Website eingeschränkt sein.</w:t>
      </w:r>
    </w:p>
    <w:p w:rsidR="00471B71" w:rsidRDefault="00471B71" w:rsidP="000174C8">
      <w:pPr>
        <w:pStyle w:val="ListParagraph"/>
      </w:pPr>
    </w:p>
    <w:p w:rsidR="00471B71" w:rsidRDefault="00471B71" w:rsidP="000174C8">
      <w:pPr>
        <w:pStyle w:val="ListParagraph"/>
      </w:pPr>
      <w:r>
        <w:t>Cookies, die zur Durchführung des elektronischen Kommunikationsvorgangs oder zur Bereitstellung bestimmte, von Ihnen erwünschte Funktionen (z. B. Warenkorbfunktion) erforderlich sind, werden auf Grundlage von Art. 6 Abs. 1 lit. f DSGVO gespeichert. Der Websitebetreiber hat ein berechtigtes Interesse an der Speicherung von Cookies zur technisch fehlerfreien und optimierten Bereitstellung seiner Dienste. Soweit andere Cookies (z. B. Cookies zur Analyse Ihres Surfverhaltens) gespeichert werden, werden diese in dieser Datenschutzerklärung gesondert behandelt.</w:t>
      </w:r>
    </w:p>
    <w:p w:rsidR="00471B71" w:rsidRDefault="00471B71" w:rsidP="000174C8">
      <w:pPr>
        <w:pStyle w:val="ListParagraph"/>
      </w:pPr>
    </w:p>
    <w:p w:rsidR="00471B71" w:rsidRDefault="00471B71" w:rsidP="000174C8">
      <w:pPr>
        <w:pStyle w:val="ListParagraph"/>
      </w:pPr>
    </w:p>
    <w:p w:rsidR="00471B71" w:rsidRPr="00470D65" w:rsidRDefault="00471B71" w:rsidP="000174C8">
      <w:pPr>
        <w:pStyle w:val="ListParagraph"/>
        <w:rPr>
          <w:b/>
          <w:bCs/>
          <w:sz w:val="28"/>
          <w:szCs w:val="28"/>
        </w:rPr>
      </w:pPr>
      <w:r w:rsidRPr="00470D65">
        <w:rPr>
          <w:b/>
          <w:bCs/>
          <w:sz w:val="28"/>
          <w:szCs w:val="28"/>
        </w:rPr>
        <w:t>Server-Log Dateien</w:t>
      </w:r>
    </w:p>
    <w:p w:rsidR="00471B71" w:rsidRDefault="00471B71" w:rsidP="000174C8">
      <w:pPr>
        <w:pStyle w:val="ListParagraph"/>
      </w:pPr>
    </w:p>
    <w:p w:rsidR="00471B71" w:rsidRDefault="00471B71" w:rsidP="000174C8">
      <w:pPr>
        <w:pStyle w:val="ListParagraph"/>
      </w:pPr>
      <w:r>
        <w:t>Der Provider der Seiten erhebt und speichert automatisch Informationen in so genannten Server-Log Dateien, die Ihr Browser automatisch an uns übermittelt. Dies sind:</w:t>
      </w:r>
    </w:p>
    <w:p w:rsidR="00471B71" w:rsidRDefault="00471B71" w:rsidP="000174C8">
      <w:pPr>
        <w:pStyle w:val="ListParagraph"/>
      </w:pPr>
    </w:p>
    <w:p w:rsidR="00471B71" w:rsidRDefault="00471B71" w:rsidP="00470D65">
      <w:pPr>
        <w:pStyle w:val="ListParagraph"/>
        <w:numPr>
          <w:ilvl w:val="0"/>
          <w:numId w:val="2"/>
        </w:numPr>
      </w:pPr>
      <w:r>
        <w:t>Browsertyp und Browserversion</w:t>
      </w:r>
    </w:p>
    <w:p w:rsidR="00471B71" w:rsidRDefault="00471B71" w:rsidP="00470D65">
      <w:pPr>
        <w:pStyle w:val="ListParagraph"/>
        <w:numPr>
          <w:ilvl w:val="0"/>
          <w:numId w:val="2"/>
        </w:numPr>
      </w:pPr>
      <w:r>
        <w:t>verwendetes Betriebssystem</w:t>
      </w:r>
    </w:p>
    <w:p w:rsidR="00471B71" w:rsidRDefault="00471B71" w:rsidP="00470D65">
      <w:pPr>
        <w:pStyle w:val="ListParagraph"/>
        <w:numPr>
          <w:ilvl w:val="0"/>
          <w:numId w:val="2"/>
        </w:numPr>
      </w:pPr>
      <w:r>
        <w:t>Referrer URL (zuvor besuchte Website)</w:t>
      </w:r>
    </w:p>
    <w:p w:rsidR="00471B71" w:rsidRDefault="00471B71" w:rsidP="00470D65">
      <w:pPr>
        <w:pStyle w:val="ListParagraph"/>
        <w:numPr>
          <w:ilvl w:val="0"/>
          <w:numId w:val="2"/>
        </w:numPr>
      </w:pPr>
      <w:r>
        <w:t>Hostname des zugreifenden Rechners</w:t>
      </w:r>
    </w:p>
    <w:p w:rsidR="00471B71" w:rsidRDefault="00471B71" w:rsidP="00470D65">
      <w:pPr>
        <w:pStyle w:val="ListParagraph"/>
        <w:numPr>
          <w:ilvl w:val="0"/>
          <w:numId w:val="2"/>
        </w:numPr>
      </w:pPr>
      <w:r>
        <w:t>Uhrzeit der Serveranfrage</w:t>
      </w:r>
    </w:p>
    <w:p w:rsidR="00471B71" w:rsidRDefault="00471B71" w:rsidP="00470D65">
      <w:pPr>
        <w:pStyle w:val="ListParagraph"/>
        <w:numPr>
          <w:ilvl w:val="0"/>
          <w:numId w:val="2"/>
        </w:numPr>
      </w:pPr>
      <w:r>
        <w:t>IP-Adresse</w:t>
      </w:r>
    </w:p>
    <w:p w:rsidR="00471B71" w:rsidRDefault="00471B71" w:rsidP="00470D65">
      <w:pPr>
        <w:ind w:left="720"/>
      </w:pPr>
      <w:r>
        <w:t>Eine Zusammenführung dieser Datei mit anderen Datenquellen wird nicht vorgenommen.</w:t>
      </w:r>
    </w:p>
    <w:p w:rsidR="00471B71" w:rsidRDefault="00471B71" w:rsidP="00470D65">
      <w:pPr>
        <w:ind w:left="705"/>
      </w:pPr>
      <w:r>
        <w:t>Grundlage für die Datenverarbeitung ist Art. 6 Abs. 1 lit. b DSGVO, der die Verarbeitung von Daten zur Erfüllung eines Vertrages oder vorvertraglicher Maßnahmen gestattet.</w:t>
      </w:r>
    </w:p>
    <w:p w:rsidR="00471B71" w:rsidRDefault="00471B71" w:rsidP="00470D65"/>
    <w:p w:rsidR="00471B71" w:rsidRDefault="00471B71" w:rsidP="00A33D47">
      <w:pPr>
        <w:ind w:firstLine="705"/>
        <w:rPr>
          <w:b/>
          <w:bCs/>
          <w:sz w:val="28"/>
          <w:szCs w:val="28"/>
        </w:rPr>
      </w:pPr>
    </w:p>
    <w:p w:rsidR="00471B71" w:rsidRDefault="00471B71" w:rsidP="00A33D47">
      <w:pPr>
        <w:ind w:firstLine="705"/>
        <w:rPr>
          <w:b/>
          <w:bCs/>
          <w:sz w:val="28"/>
          <w:szCs w:val="28"/>
        </w:rPr>
      </w:pPr>
    </w:p>
    <w:p w:rsidR="00471B71" w:rsidRDefault="00471B71" w:rsidP="00A33D47">
      <w:pPr>
        <w:ind w:firstLine="705"/>
        <w:rPr>
          <w:b/>
          <w:bCs/>
          <w:sz w:val="28"/>
          <w:szCs w:val="28"/>
        </w:rPr>
      </w:pPr>
      <w:r w:rsidRPr="00A33D47">
        <w:rPr>
          <w:b/>
          <w:bCs/>
          <w:sz w:val="28"/>
          <w:szCs w:val="28"/>
        </w:rPr>
        <w:t>Kontaktformular</w:t>
      </w:r>
    </w:p>
    <w:p w:rsidR="00471B71" w:rsidRDefault="00471B71" w:rsidP="00A33D47">
      <w:pPr>
        <w:ind w:left="705"/>
      </w:pPr>
      <w:r>
        <w:t>Wenn Sie uns per Kontaktformular Anfragen zukommen lassen, werden Ihre Angaben aus dem Anfrageformular inklusive der von Ihnen dort ausgegebenen Kontaktdaten zwecks Bearbeitung der Anfrage und für den Fall von Anschlussfragen bei uns gespeichert. Diese Daten geben wir nicht ohne Ihre Einwilligung weiter.</w:t>
      </w:r>
    </w:p>
    <w:p w:rsidR="00471B71" w:rsidRDefault="00471B71" w:rsidP="00A33D47">
      <w:pPr>
        <w:ind w:left="705"/>
      </w:pPr>
      <w:r>
        <w:t>Die Verarbeitung der in das Kontaktformular eingegebenen Daten erfolgt somit ausschließlich auf Grundlage Ihrer Einwilligung (Art. 6 Abs. 1 lit. a DSGVO). Sie können diese Einwilligung jederzeit widerrufen. Dazu reicht eine formlose Mitteilung per E-Mail an uns. Die Rechtmäßigkeit der bis zum Widerruf erfolgten Datenverarbeitungsvorgänge bleibt vom Widerruf unberührt.</w:t>
      </w:r>
    </w:p>
    <w:p w:rsidR="00471B71" w:rsidRDefault="00471B71" w:rsidP="00902259">
      <w:pPr>
        <w:ind w:left="705"/>
      </w:pPr>
      <w:r>
        <w:t>Die von Ihnen im Kontaktformular eingegebenen Daten bei uns, bis Sie uns zur Löschung auffordern, Ihre Einwilligung zur Speicherung widerrufen oder der Zweck für die Datenspeicherung entfällt (z. B. nach abgeschlossener Bearbeitung Ihrer Anfrage). Zwingende gesetzliche Bestimmungen – insbesondere Aufbewahrungsfristen - bleiben unberührt.</w:t>
      </w:r>
    </w:p>
    <w:p w:rsidR="00471B71" w:rsidRDefault="00471B71" w:rsidP="00902259"/>
    <w:p w:rsidR="00471B71" w:rsidRPr="00902259" w:rsidRDefault="00471B71" w:rsidP="00902259">
      <w:pPr>
        <w:rPr>
          <w:b/>
          <w:bCs/>
          <w:sz w:val="32"/>
          <w:szCs w:val="32"/>
        </w:rPr>
      </w:pPr>
      <w:r>
        <w:rPr>
          <w:b/>
          <w:bCs/>
          <w:sz w:val="32"/>
          <w:szCs w:val="32"/>
        </w:rPr>
        <w:t>4</w:t>
      </w:r>
      <w:r w:rsidRPr="00902259">
        <w:rPr>
          <w:b/>
          <w:bCs/>
          <w:sz w:val="32"/>
          <w:szCs w:val="32"/>
        </w:rPr>
        <w:t>. Soziale Medien</w:t>
      </w:r>
    </w:p>
    <w:p w:rsidR="00471B71" w:rsidRDefault="00471B71" w:rsidP="00902259"/>
    <w:p w:rsidR="00471B71" w:rsidRPr="00902259" w:rsidRDefault="00471B71" w:rsidP="00902259">
      <w:pPr>
        <w:ind w:firstLine="708"/>
        <w:rPr>
          <w:b/>
          <w:bCs/>
          <w:sz w:val="28"/>
          <w:szCs w:val="28"/>
        </w:rPr>
      </w:pPr>
      <w:r w:rsidRPr="00902259">
        <w:rPr>
          <w:b/>
          <w:bCs/>
          <w:sz w:val="28"/>
          <w:szCs w:val="28"/>
        </w:rPr>
        <w:t>Facebook-Plugins (Like &amp; Share-Button)</w:t>
      </w:r>
    </w:p>
    <w:p w:rsidR="00471B71" w:rsidRDefault="00471B71" w:rsidP="00902259">
      <w:pPr>
        <w:ind w:left="705"/>
      </w:pPr>
      <w:r>
        <w:t>Auf unseren Seiten sind Plugins des sozialen Netzwerks Facebook, Anbieter Facebook Inc. 1 Hacker Way, Menio Park, California 94025, USW, integriert. Die Facebook-Plugins erkennen Sie an dem Facebook.Logo oder dem „Like-Button“ („Gefällt mir“) auf unsere Seite. Eine Übersicht über die Facebook-Plugins finden Sie hier:</w:t>
      </w:r>
    </w:p>
    <w:p w:rsidR="00471B71" w:rsidRDefault="00471B71" w:rsidP="00902259">
      <w:pPr>
        <w:ind w:left="705"/>
      </w:pPr>
      <w:hyperlink r:id="rId7" w:history="1">
        <w:r w:rsidRPr="00A20FDA">
          <w:rPr>
            <w:rStyle w:val="Hyperlink"/>
          </w:rPr>
          <w:t>https://developers.facebook.com/docs/plugins/</w:t>
        </w:r>
      </w:hyperlink>
    </w:p>
    <w:p w:rsidR="00471B71" w:rsidRDefault="00471B71" w:rsidP="00902259">
      <w:pPr>
        <w:ind w:left="705"/>
      </w:pPr>
      <w:r>
        <w:t>(</w:t>
      </w:r>
      <w:hyperlink r:id="rId8" w:history="1">
        <w:r w:rsidRPr="00A20FDA">
          <w:rPr>
            <w:rStyle w:val="Hyperlink"/>
          </w:rPr>
          <w:t>https://developers.facebook.com/docs/plugins/</w:t>
        </w:r>
      </w:hyperlink>
      <w:r>
        <w:t>)</w:t>
      </w:r>
    </w:p>
    <w:p w:rsidR="00471B71" w:rsidRDefault="00471B71" w:rsidP="00902259">
      <w:pPr>
        <w:ind w:left="705"/>
      </w:pPr>
      <w:r>
        <w:t xml:space="preserve">Wenn Sie unsere Seiten besuchen, wird über das Plugin eine direkte Verbindung zwischen Ihrem Browser und dem Facebook-Server hergestellt. Facebook erhält dadurch die Information, dass Sie mit Ihrer IP-Adresse unsere Seite besucht haben. Wenn Sie den Facebook „Like Button“ anklicken während Sie in Ihrem Facebook-Account eingeloggt sind, können Sie die Inhalte unserer Seiten auf Ihr Facebook-Profil verlinken. Dadurch kann Facebook den Besuch unserer Seiten Ihrem Benutzerkonto zuordnen. Wir weisen darauf hin, dass wir als Anbieter der Seiten keine Kenntnis vom Inhalt der übermittelten Daten sowie deren Nutzung durch Facebook erhalten. Weitere Informationen hierzu finden Sie in der Datenschutzerklärung von Facebook unter: </w:t>
      </w:r>
      <w:hyperlink r:id="rId9" w:history="1">
        <w:r w:rsidRPr="00B84B36">
          <w:rPr>
            <w:rStyle w:val="Hyperlink"/>
          </w:rPr>
          <w:t>https://de-de.facebook.com/policy.php</w:t>
        </w:r>
      </w:hyperlink>
      <w:r>
        <w:t xml:space="preserve"> (</w:t>
      </w:r>
      <w:hyperlink r:id="rId10" w:history="1">
        <w:r w:rsidRPr="00B84B36">
          <w:rPr>
            <w:rStyle w:val="Hyperlink"/>
          </w:rPr>
          <w:t>https://de-de.facebook.com/policy.php</w:t>
        </w:r>
      </w:hyperlink>
      <w:r>
        <w:t>).</w:t>
      </w:r>
    </w:p>
    <w:p w:rsidR="00471B71" w:rsidRDefault="00471B71" w:rsidP="00902259">
      <w:pPr>
        <w:ind w:left="705"/>
      </w:pPr>
      <w:r>
        <w:t>Wenn Sie nicht wünschen, dass Facebook den Besuch unserer Seiten Ihrem Facebook-Nutzerkonto zuordnen kann, loggen Sie sich bitte aus Ihrem Facebook-Benutzerkonto aus.</w:t>
      </w:r>
    </w:p>
    <w:p w:rsidR="00471B71" w:rsidRDefault="00471B71" w:rsidP="003F7375"/>
    <w:p w:rsidR="00471B71" w:rsidRPr="000C6E73" w:rsidRDefault="00471B71" w:rsidP="003F7375">
      <w:pPr>
        <w:rPr>
          <w:b/>
          <w:bCs/>
          <w:sz w:val="32"/>
          <w:szCs w:val="32"/>
        </w:rPr>
      </w:pPr>
      <w:r>
        <w:rPr>
          <w:b/>
          <w:bCs/>
          <w:sz w:val="32"/>
          <w:szCs w:val="32"/>
        </w:rPr>
        <w:t>5</w:t>
      </w:r>
      <w:r w:rsidRPr="000C6E73">
        <w:rPr>
          <w:b/>
          <w:bCs/>
          <w:sz w:val="32"/>
          <w:szCs w:val="32"/>
        </w:rPr>
        <w:t>. Analyse Tools und Werbung</w:t>
      </w:r>
    </w:p>
    <w:p w:rsidR="00471B71" w:rsidRDefault="00471B71" w:rsidP="003F7375"/>
    <w:p w:rsidR="00471B71" w:rsidRPr="000C6E73" w:rsidRDefault="00471B71" w:rsidP="00301DDA">
      <w:pPr>
        <w:ind w:firstLine="708"/>
        <w:rPr>
          <w:b/>
          <w:bCs/>
          <w:sz w:val="28"/>
          <w:szCs w:val="28"/>
        </w:rPr>
      </w:pPr>
      <w:r>
        <w:rPr>
          <w:b/>
          <w:bCs/>
          <w:sz w:val="28"/>
          <w:szCs w:val="28"/>
        </w:rPr>
        <w:t>Mato</w:t>
      </w:r>
      <w:r w:rsidRPr="000C6E73">
        <w:rPr>
          <w:b/>
          <w:bCs/>
          <w:sz w:val="28"/>
          <w:szCs w:val="28"/>
        </w:rPr>
        <w:t>mo (ehemals Piwik)</w:t>
      </w:r>
    </w:p>
    <w:p w:rsidR="00471B71" w:rsidRDefault="00471B71" w:rsidP="003F7375"/>
    <w:p w:rsidR="00471B71" w:rsidRDefault="00471B71" w:rsidP="00301DDA">
      <w:pPr>
        <w:ind w:left="708"/>
      </w:pPr>
      <w:r>
        <w:t>Diese Website benutzt den Open Source Webanalysedienst Matomo. Matomo erfasst Daten über die Nutzung der Website. Dabei werden keine Cookies verwendet.  Die Daten über die Benutzung werden auf unserem Server gespeichert. Die IP-Adresse wird vor der Speicherung anonymisiert.</w:t>
      </w:r>
    </w:p>
    <w:p w:rsidR="00471B71" w:rsidRDefault="00471B71" w:rsidP="00301DDA">
      <w:pPr>
        <w:ind w:left="708"/>
      </w:pPr>
      <w:r>
        <w:t>Die Speicherung der Daten erfolgt auf Grundlage von Art. 6 Abs. 1 lit. f DSGVO. Der Websitebetreiber hat ein berechtigtes Interesse an der anonymisierten Analyse des Nutzerverhaltens, um sein Webangebot zu optimieren.</w:t>
      </w:r>
    </w:p>
    <w:p w:rsidR="00471B71" w:rsidRDefault="00471B71" w:rsidP="00301DDA">
      <w:pPr>
        <w:ind w:left="708"/>
      </w:pPr>
      <w:r>
        <w:t>Die durch das Tracking erzeugten Informationen über die Benutzung dieser Website werden nicht an Dritte weitergegeben.</w:t>
      </w:r>
    </w:p>
    <w:p w:rsidR="00471B71" w:rsidRDefault="00471B71" w:rsidP="00301DDA">
      <w:pPr>
        <w:ind w:left="708"/>
      </w:pPr>
      <w:r>
        <w:t>Wenn Sie mit der Speicherung und Nutzung Ihrer Daten nicht einverstanden sind, können Sie die Speicherung und Nutzung hier deaktivieren. In diesem Fall wird in Ihrem Browser ein Opt-Out-Cookie hinterlegt, der verhindert, dass Matomo Nutzungsdaten speichert. Wenn Sie Ihre Cookies löschen, hat dies zur Folge, dass auch das MatomoOpt-Out-Cookie gelöscht wird. Das Opt-Out-muss bei einem erneuten Besuch unserer Seite wieder aktiviert werden.</w:t>
      </w:r>
    </w:p>
    <w:p w:rsidR="00471B71" w:rsidRDefault="00471B71" w:rsidP="00301DDA">
      <w:pPr>
        <w:ind w:left="708"/>
      </w:pPr>
      <w:r>
        <w:t>Sie können sich hier entscheiden, ob in Ihrem Browser ein eindeutiger Webanalyse-Cookie abgelegt werden darf, um den Betreiber der Website die Erfassung und Analyse verschiedener statistischer Daten zu ermöglichen.</w:t>
      </w:r>
    </w:p>
    <w:p w:rsidR="00471B71" w:rsidRDefault="00471B71" w:rsidP="00301DDA">
      <w:pPr>
        <w:ind w:left="708"/>
      </w:pPr>
      <w:r>
        <w:t>Wenn Sie sich dagegen entscheiden möchten, klicken Sie den folgenden Link, um den Matomo-Deaktivierungs-Cookie in Ihrem Browser abzulegen.</w:t>
      </w:r>
    </w:p>
    <w:p w:rsidR="00471B71" w:rsidRDefault="00471B71" w:rsidP="00503CD9">
      <w:pPr>
        <w:ind w:left="708"/>
      </w:pPr>
      <w:r>
        <w:t xml:space="preserve">  Ihr Besuch dieser Website wird aktuell von der Matomo Webanalyse erfasst. Klicken Sie hier, damit Ihr Besuch nicht mehr erfasst wird.</w:t>
      </w:r>
    </w:p>
    <w:p w:rsidR="00471B71" w:rsidRDefault="00471B71" w:rsidP="00503CD9"/>
    <w:p w:rsidR="00471B71" w:rsidRPr="00A5699B" w:rsidRDefault="00471B71" w:rsidP="00A5699B">
      <w:pPr>
        <w:ind w:firstLine="705"/>
        <w:rPr>
          <w:b/>
          <w:bCs/>
          <w:sz w:val="28"/>
          <w:szCs w:val="28"/>
        </w:rPr>
      </w:pPr>
      <w:r w:rsidRPr="00A5699B">
        <w:rPr>
          <w:b/>
          <w:bCs/>
          <w:sz w:val="28"/>
          <w:szCs w:val="28"/>
        </w:rPr>
        <w:t>Google Maps</w:t>
      </w:r>
    </w:p>
    <w:p w:rsidR="00471B71" w:rsidRDefault="00471B71" w:rsidP="005E499C">
      <w:pPr>
        <w:ind w:left="705"/>
      </w:pPr>
      <w:r>
        <w:t>Diese Seite nutzt über eine API den Kartendienst Google Maps. Anbieter ist die Google Inc., 1600 AmphitheatreParkway, Mountain View, CA 94043, USA</w:t>
      </w:r>
    </w:p>
    <w:p w:rsidR="00471B71" w:rsidRDefault="00471B71" w:rsidP="005E499C">
      <w:pPr>
        <w:ind w:left="705"/>
      </w:pPr>
      <w:r>
        <w:t>Zur Nutzung der Funktionen von Google Maps ist es notwendig, Ihre IP Adresse zu Speichern. Diese Informationen werden in der Regel an einen Server von Google in den USA übertragen und dort gespeichert. Der Anbieter dieser Seite hat keinen Einfluss auf diese Datenübertragung.</w:t>
      </w:r>
    </w:p>
    <w:p w:rsidR="00471B71" w:rsidRDefault="00471B71" w:rsidP="005E499C">
      <w:pPr>
        <w:ind w:left="705"/>
      </w:pPr>
      <w:r>
        <w:t>Die Nutzung von Google Maps erfolgt im Interesse einer ansprechenden Darstellung unserer Online-Angebote und an einer leichten Auffindbarkeit der von uns auf der Website angegebenen Orte. Dies stellt ein berechtigtes Interesse im Sinne von Art. 6 Abs. 1 lit. f DSGVO dar.</w:t>
      </w:r>
    </w:p>
    <w:p w:rsidR="00471B71" w:rsidRDefault="00471B71" w:rsidP="005E499C">
      <w:pPr>
        <w:ind w:left="705"/>
      </w:pPr>
      <w:r>
        <w:t>Mehr Informationen zum Umgang mit Nutzerdaten finden Sie in der Datenschutzerklärung von Google: https:www.google.de/intl/de/policies/privacy/ (</w:t>
      </w:r>
      <w:hyperlink r:id="rId11" w:history="1">
        <w:r w:rsidRPr="004D77C8">
          <w:rPr>
            <w:rStyle w:val="Hyperlink"/>
          </w:rPr>
          <w:t>https://www.google.de/intl/de/policies/privacy/</w:t>
        </w:r>
      </w:hyperlink>
      <w:r>
        <w:t>).</w:t>
      </w:r>
    </w:p>
    <w:p w:rsidR="00471B71" w:rsidRDefault="00471B71" w:rsidP="005E499C">
      <w:pPr>
        <w:ind w:left="705"/>
      </w:pPr>
    </w:p>
    <w:p w:rsidR="00471B71" w:rsidRPr="00A5699B" w:rsidRDefault="00471B71" w:rsidP="00A5699B">
      <w:pPr>
        <w:ind w:left="705"/>
        <w:rPr>
          <w:b/>
          <w:bCs/>
          <w:sz w:val="28"/>
          <w:szCs w:val="28"/>
        </w:rPr>
      </w:pPr>
      <w:r w:rsidRPr="00A5699B">
        <w:rPr>
          <w:b/>
          <w:bCs/>
          <w:sz w:val="28"/>
          <w:szCs w:val="28"/>
        </w:rPr>
        <w:t>Links zu anderen Websites</w:t>
      </w:r>
    </w:p>
    <w:p w:rsidR="00471B71" w:rsidRDefault="00471B71" w:rsidP="005E499C">
      <w:pPr>
        <w:ind w:left="705"/>
      </w:pPr>
      <w:r>
        <w:t>Unser Online-Angebot enthält Links zu anderen Websites. Diese Verlinkungen sind in der Regel als solche gekennzeichnet. Wir haben keinen Einfluss darauf, inwieweit auf den verlinkten Webseiten die geltenden Datenschutzbestimmungen eingehalten werden. Wir empfehlen daher, dass Sie sich auch bei anderen Websites über die jeweiligen Datenschutzerklärungen informieren.</w:t>
      </w:r>
    </w:p>
    <w:p w:rsidR="00471B71" w:rsidRPr="00A33D47" w:rsidRDefault="00471B71" w:rsidP="00D37202"/>
    <w:sectPr w:rsidR="00471B71" w:rsidRPr="00A33D47" w:rsidSect="008415A0">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FE149F"/>
    <w:multiLevelType w:val="hybridMultilevel"/>
    <w:tmpl w:val="83FAB306"/>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nsid w:val="2AAC309E"/>
    <w:multiLevelType w:val="hybridMultilevel"/>
    <w:tmpl w:val="0D9C9A60"/>
    <w:lvl w:ilvl="0" w:tplc="F20A02D6">
      <w:numFmt w:val="bullet"/>
      <w:lvlText w:val="-"/>
      <w:lvlJc w:val="left"/>
      <w:pPr>
        <w:ind w:left="1080" w:hanging="360"/>
      </w:pPr>
      <w:rPr>
        <w:rFonts w:ascii="Calibri" w:eastAsia="Times New Roman" w:hAnsi="Calibri" w:hint="default"/>
      </w:rPr>
    </w:lvl>
    <w:lvl w:ilvl="1" w:tplc="04070003">
      <w:start w:val="1"/>
      <w:numFmt w:val="bullet"/>
      <w:lvlText w:val="o"/>
      <w:lvlJc w:val="left"/>
      <w:pPr>
        <w:ind w:left="1800" w:hanging="360"/>
      </w:pPr>
      <w:rPr>
        <w:rFonts w:ascii="Courier New" w:hAnsi="Courier New" w:hint="default"/>
      </w:rPr>
    </w:lvl>
    <w:lvl w:ilvl="2" w:tplc="04070005">
      <w:start w:val="1"/>
      <w:numFmt w:val="bullet"/>
      <w:lvlText w:val=""/>
      <w:lvlJc w:val="left"/>
      <w:pPr>
        <w:ind w:left="2520" w:hanging="360"/>
      </w:pPr>
      <w:rPr>
        <w:rFonts w:ascii="Wingdings" w:hAnsi="Wingdings" w:cs="Wingdings" w:hint="default"/>
      </w:rPr>
    </w:lvl>
    <w:lvl w:ilvl="3" w:tplc="04070001">
      <w:start w:val="1"/>
      <w:numFmt w:val="bullet"/>
      <w:lvlText w:val=""/>
      <w:lvlJc w:val="left"/>
      <w:pPr>
        <w:ind w:left="3240" w:hanging="360"/>
      </w:pPr>
      <w:rPr>
        <w:rFonts w:ascii="Symbol" w:hAnsi="Symbol" w:cs="Symbol" w:hint="default"/>
      </w:rPr>
    </w:lvl>
    <w:lvl w:ilvl="4" w:tplc="04070003">
      <w:start w:val="1"/>
      <w:numFmt w:val="bullet"/>
      <w:lvlText w:val="o"/>
      <w:lvlJc w:val="left"/>
      <w:pPr>
        <w:ind w:left="3960" w:hanging="360"/>
      </w:pPr>
      <w:rPr>
        <w:rFonts w:ascii="Courier New" w:hAnsi="Courier New" w:cs="Courier New" w:hint="default"/>
      </w:rPr>
    </w:lvl>
    <w:lvl w:ilvl="5" w:tplc="04070005">
      <w:start w:val="1"/>
      <w:numFmt w:val="bullet"/>
      <w:lvlText w:val=""/>
      <w:lvlJc w:val="left"/>
      <w:pPr>
        <w:ind w:left="4680" w:hanging="360"/>
      </w:pPr>
      <w:rPr>
        <w:rFonts w:ascii="Wingdings" w:hAnsi="Wingdings" w:cs="Wingdings" w:hint="default"/>
      </w:rPr>
    </w:lvl>
    <w:lvl w:ilvl="6" w:tplc="04070001">
      <w:start w:val="1"/>
      <w:numFmt w:val="bullet"/>
      <w:lvlText w:val=""/>
      <w:lvlJc w:val="left"/>
      <w:pPr>
        <w:ind w:left="5400" w:hanging="360"/>
      </w:pPr>
      <w:rPr>
        <w:rFonts w:ascii="Symbol" w:hAnsi="Symbol" w:cs="Symbol" w:hint="default"/>
      </w:rPr>
    </w:lvl>
    <w:lvl w:ilvl="7" w:tplc="04070003">
      <w:start w:val="1"/>
      <w:numFmt w:val="bullet"/>
      <w:lvlText w:val="o"/>
      <w:lvlJc w:val="left"/>
      <w:pPr>
        <w:ind w:left="6120" w:hanging="360"/>
      </w:pPr>
      <w:rPr>
        <w:rFonts w:ascii="Courier New" w:hAnsi="Courier New" w:cs="Courier New" w:hint="default"/>
      </w:rPr>
    </w:lvl>
    <w:lvl w:ilvl="8" w:tplc="04070005">
      <w:start w:val="1"/>
      <w:numFmt w:val="bullet"/>
      <w:lvlText w:val=""/>
      <w:lvlJc w:val="left"/>
      <w:pPr>
        <w:ind w:left="6840" w:hanging="360"/>
      </w:pPr>
      <w:rPr>
        <w:rFonts w:ascii="Wingdings" w:hAnsi="Wingdings" w:cs="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51A2D"/>
    <w:rsid w:val="00004EB1"/>
    <w:rsid w:val="000174C8"/>
    <w:rsid w:val="00053D02"/>
    <w:rsid w:val="000C6E73"/>
    <w:rsid w:val="001F74D2"/>
    <w:rsid w:val="00251A2D"/>
    <w:rsid w:val="00284E83"/>
    <w:rsid w:val="002D2863"/>
    <w:rsid w:val="00301DDA"/>
    <w:rsid w:val="003F7375"/>
    <w:rsid w:val="00470D65"/>
    <w:rsid w:val="00471B71"/>
    <w:rsid w:val="004D77C8"/>
    <w:rsid w:val="00503CD9"/>
    <w:rsid w:val="0052154C"/>
    <w:rsid w:val="005D251F"/>
    <w:rsid w:val="005E499C"/>
    <w:rsid w:val="006A15C1"/>
    <w:rsid w:val="006B0731"/>
    <w:rsid w:val="00702B82"/>
    <w:rsid w:val="008111A3"/>
    <w:rsid w:val="008415A0"/>
    <w:rsid w:val="008C2665"/>
    <w:rsid w:val="00902259"/>
    <w:rsid w:val="0093457E"/>
    <w:rsid w:val="00A20FDA"/>
    <w:rsid w:val="00A33D47"/>
    <w:rsid w:val="00A5699B"/>
    <w:rsid w:val="00B84B36"/>
    <w:rsid w:val="00B930D0"/>
    <w:rsid w:val="00BF3B7A"/>
    <w:rsid w:val="00D37202"/>
    <w:rsid w:val="00F268B6"/>
    <w:rsid w:val="00F34D2F"/>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5A0"/>
    <w:pPr>
      <w:spacing w:after="160" w:line="259"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53D02"/>
    <w:pPr>
      <w:ind w:left="720"/>
    </w:pPr>
  </w:style>
  <w:style w:type="character" w:styleId="Hyperlink">
    <w:name w:val="Hyperlink"/>
    <w:basedOn w:val="DefaultParagraphFont"/>
    <w:uiPriority w:val="99"/>
    <w:rsid w:val="001F74D2"/>
    <w:rPr>
      <w:color w:val="0563C1"/>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evelopers.facebook.com/docs/plugin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evelopers.facebook.com/docs/plugin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oststelle@lfdi.bwl.de" TargetMode="External"/><Relationship Id="rId11" Type="http://schemas.openxmlformats.org/officeDocument/2006/relationships/hyperlink" Target="https://www.google.de/intl/de/policies/privacy/" TargetMode="External"/><Relationship Id="rId5" Type="http://schemas.openxmlformats.org/officeDocument/2006/relationships/hyperlink" Target="mailto:fc-flehingen@t-online.de" TargetMode="External"/><Relationship Id="rId10" Type="http://schemas.openxmlformats.org/officeDocument/2006/relationships/hyperlink" Target="https://de-de.facebook.com/policy.php" TargetMode="External"/><Relationship Id="rId4" Type="http://schemas.openxmlformats.org/officeDocument/2006/relationships/webSettings" Target="webSettings.xml"/><Relationship Id="rId9" Type="http://schemas.openxmlformats.org/officeDocument/2006/relationships/hyperlink" Target="https://de-de.facebook.com/policy.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8</Pages>
  <Words>1985</Words>
  <Characters>12506</Characters>
  <Application>Microsoft Office Outlook</Application>
  <DocSecurity>0</DocSecurity>
  <Lines>0</Lines>
  <Paragraphs>0</Paragraphs>
  <ScaleCrop>false</ScaleCrop>
  <Company>AH</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Datenschutzerklärung</dc:title>
  <dc:subject/>
  <dc:creator>Hubert Müller</dc:creator>
  <cp:keywords/>
  <dc:description/>
  <cp:lastModifiedBy>AH</cp:lastModifiedBy>
  <cp:revision>2</cp:revision>
  <dcterms:created xsi:type="dcterms:W3CDTF">2018-06-06T10:43:00Z</dcterms:created>
  <dcterms:modified xsi:type="dcterms:W3CDTF">2018-06-06T10:43:00Z</dcterms:modified>
</cp:coreProperties>
</file>